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59" w:rsidRDefault="009860A0" w:rsidP="009860A0">
      <w:pPr>
        <w:pStyle w:val="Nadpissmlouvy"/>
        <w:spacing w:line="276" w:lineRule="auto"/>
      </w:pPr>
      <w:bookmarkStart w:id="0" w:name="_GoBack"/>
      <w:bookmarkEnd w:id="0"/>
      <w:r>
        <w:t>odstoupení od kupní smlouvy</w:t>
      </w:r>
    </w:p>
    <w:p w:rsidR="009860A0" w:rsidRDefault="009860A0" w:rsidP="009860A0">
      <w:pPr>
        <w:spacing w:line="276" w:lineRule="auto"/>
        <w:jc w:val="center"/>
        <w:rPr>
          <w:i/>
        </w:rPr>
      </w:pPr>
      <w:r>
        <w:rPr>
          <w:i/>
        </w:rPr>
        <w:t>uzavřené mezi smluvními stranami:</w:t>
      </w:r>
    </w:p>
    <w:p w:rsidR="009860A0" w:rsidRDefault="009860A0" w:rsidP="009860A0">
      <w:pPr>
        <w:pStyle w:val="Zahlavismlouvy"/>
        <w:spacing w:line="276" w:lineRule="auto"/>
        <w:jc w:val="both"/>
      </w:pPr>
    </w:p>
    <w:p w:rsidR="009860A0" w:rsidRPr="009860A0" w:rsidRDefault="009860A0" w:rsidP="009860A0">
      <w:pPr>
        <w:pStyle w:val="Zahlavismlouvy"/>
        <w:spacing w:line="276" w:lineRule="auto"/>
        <w:jc w:val="both"/>
        <w:rPr>
          <w:b/>
        </w:rPr>
      </w:pPr>
      <w:r w:rsidRPr="009860A0">
        <w:rPr>
          <w:b/>
        </w:rPr>
        <w:t>Kupující:</w:t>
      </w:r>
    </w:p>
    <w:p w:rsidR="009860A0" w:rsidRDefault="009860A0" w:rsidP="009860A0">
      <w:pPr>
        <w:pStyle w:val="Zahlavismlouvy"/>
        <w:spacing w:after="0" w:line="276" w:lineRule="auto"/>
        <w:jc w:val="both"/>
      </w:pPr>
      <w:r>
        <w:t>Jméno a příjmení:</w:t>
      </w:r>
    </w:p>
    <w:p w:rsidR="009860A0" w:rsidRDefault="009860A0" w:rsidP="009860A0">
      <w:pPr>
        <w:pStyle w:val="Zahlavismlouvy"/>
        <w:spacing w:after="0" w:line="276" w:lineRule="auto"/>
        <w:jc w:val="both"/>
      </w:pPr>
      <w:r>
        <w:t>Adresa:</w:t>
      </w:r>
    </w:p>
    <w:p w:rsidR="009860A0" w:rsidRDefault="009860A0" w:rsidP="009860A0">
      <w:pPr>
        <w:pStyle w:val="Zahlavismlouvy"/>
        <w:spacing w:line="276" w:lineRule="auto"/>
        <w:jc w:val="both"/>
      </w:pPr>
      <w:r>
        <w:t>Telefon a e-mail:</w:t>
      </w:r>
    </w:p>
    <w:p w:rsidR="009860A0" w:rsidRPr="009860A0" w:rsidRDefault="009860A0" w:rsidP="009860A0">
      <w:pPr>
        <w:pStyle w:val="Zahlavismlouvy"/>
        <w:spacing w:line="276" w:lineRule="auto"/>
        <w:jc w:val="both"/>
        <w:rPr>
          <w:b/>
        </w:rPr>
      </w:pPr>
      <w:r w:rsidRPr="009860A0">
        <w:rPr>
          <w:b/>
        </w:rPr>
        <w:t>Prodávající:</w:t>
      </w:r>
    </w:p>
    <w:p w:rsidR="006D207F" w:rsidRDefault="006D207F" w:rsidP="006D207F">
      <w:pPr>
        <w:pStyle w:val="Zahlavismlouvy"/>
        <w:spacing w:after="0" w:line="276" w:lineRule="auto"/>
        <w:jc w:val="both"/>
      </w:pPr>
      <w:r>
        <w:t xml:space="preserve">Ing. Božena </w:t>
      </w:r>
      <w:proofErr w:type="spellStart"/>
      <w:r>
        <w:t>Ebrahimiová</w:t>
      </w:r>
      <w:proofErr w:type="spellEnd"/>
    </w:p>
    <w:p w:rsidR="006D207F" w:rsidRDefault="006D207F" w:rsidP="006D207F">
      <w:pPr>
        <w:pStyle w:val="Zahlavismlouvy"/>
        <w:spacing w:after="0" w:line="276" w:lineRule="auto"/>
        <w:jc w:val="both"/>
      </w:pPr>
      <w:r w:rsidRPr="006D207F">
        <w:t>se sídlem Na kopc</w:t>
      </w:r>
      <w:r>
        <w:t>i 1208, Liberec 14, PSČ 460 14</w:t>
      </w:r>
    </w:p>
    <w:p w:rsidR="009860A0" w:rsidRDefault="006D207F" w:rsidP="006D207F">
      <w:pPr>
        <w:pStyle w:val="Zahlavismlouvy"/>
        <w:spacing w:line="276" w:lineRule="auto"/>
        <w:jc w:val="both"/>
      </w:pPr>
      <w:r w:rsidRPr="006D207F">
        <w:t>IČ: 87011492</w:t>
      </w:r>
    </w:p>
    <w:p w:rsidR="006D207F" w:rsidRDefault="006D207F" w:rsidP="006D207F">
      <w:pPr>
        <w:pStyle w:val="Zahlavismlouvy"/>
        <w:spacing w:line="276" w:lineRule="auto"/>
        <w:jc w:val="both"/>
      </w:pPr>
    </w:p>
    <w:p w:rsidR="009860A0" w:rsidRDefault="009860A0" w:rsidP="009860A0">
      <w:pPr>
        <w:spacing w:line="276" w:lineRule="auto"/>
        <w:jc w:val="both"/>
      </w:pPr>
      <w:r w:rsidRPr="009860A0">
        <w:t xml:space="preserve">Vážení, </w:t>
      </w:r>
    </w:p>
    <w:p w:rsidR="009860A0" w:rsidRDefault="009860A0" w:rsidP="009860A0">
      <w:pPr>
        <w:spacing w:line="276" w:lineRule="auto"/>
        <w:jc w:val="both"/>
      </w:pPr>
      <w:r w:rsidRPr="009860A0">
        <w:t>dne …………………….… jsem s vámi prostřednictvím vašeho e</w:t>
      </w:r>
      <w:r>
        <w:t>-</w:t>
      </w:r>
      <w:r w:rsidRPr="009860A0">
        <w:t xml:space="preserve">shopu </w:t>
      </w:r>
      <w:r>
        <w:t xml:space="preserve">na internetové adrese: </w:t>
      </w:r>
      <w:r w:rsidRPr="009860A0">
        <w:t>www.mbin.eu</w:t>
      </w:r>
      <w:r>
        <w:t xml:space="preserve"> uzavřel/a</w:t>
      </w:r>
      <w:r w:rsidRPr="009860A0">
        <w:t xml:space="preserve"> kupní smlouvu. Číslo daňového dokladu (faktury) ………………………………… Toto zboží jsem převzal</w:t>
      </w:r>
      <w:r>
        <w:t>/a</w:t>
      </w:r>
      <w:r w:rsidRPr="009860A0">
        <w:t xml:space="preserve"> dne ………………………………… Vzhledem k tomu, že smlouva byla uzavřena pomocí internetu, tj. typického prostřed</w:t>
      </w:r>
      <w:r>
        <w:t>ku komunikace na dálku, rozhodl/a</w:t>
      </w:r>
      <w:r w:rsidRPr="009860A0">
        <w:t xml:space="preserve"> jsem se využít svého práva podle ustanoven</w:t>
      </w:r>
      <w:r>
        <w:t>í § 1829 odst. 1 ve spojení s § </w:t>
      </w:r>
      <w:r w:rsidRPr="009860A0">
        <w:t>1818 zákona č. 89/2012 Sb., občanský zákoník, v platném znění, a tímto oznamuji, že od výše uvedené kupní smlouvy odstupuji. Zboží vám zasílám zpět a zároveň vás žádám o poukázání kupní ceny včetně účtovaného dopravného (uvedeno na daňovém dokladu) ve výši ……………</w:t>
      </w:r>
      <w:proofErr w:type="gramStart"/>
      <w:r w:rsidRPr="009860A0">
        <w:t>…….</w:t>
      </w:r>
      <w:proofErr w:type="gramEnd"/>
      <w:r w:rsidRPr="009860A0">
        <w:t xml:space="preserve">…Kč, ve prospěch mého bankovního účtu č. …………………………………………………...…, nejpozději do 14 kalendářních dnů od doručení tohoto odstoupení od smlouvy. </w:t>
      </w:r>
    </w:p>
    <w:p w:rsidR="009860A0" w:rsidRDefault="009860A0" w:rsidP="009860A0">
      <w:pPr>
        <w:spacing w:line="276" w:lineRule="auto"/>
        <w:jc w:val="both"/>
      </w:pPr>
      <w:r w:rsidRPr="009860A0">
        <w:t xml:space="preserve">Vracím: </w:t>
      </w:r>
    </w:p>
    <w:p w:rsidR="009860A0" w:rsidRDefault="009860A0" w:rsidP="009860A0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9860A0">
        <w:t xml:space="preserve">Celou zásilku </w:t>
      </w:r>
    </w:p>
    <w:p w:rsidR="009860A0" w:rsidRDefault="009860A0" w:rsidP="009860A0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9860A0">
        <w:t xml:space="preserve">Pouze určitý produkt </w:t>
      </w:r>
    </w:p>
    <w:p w:rsidR="009860A0" w:rsidRDefault="009860A0" w:rsidP="009860A0">
      <w:pPr>
        <w:spacing w:before="240" w:line="276" w:lineRule="auto"/>
        <w:jc w:val="both"/>
      </w:pPr>
      <w:r>
        <w:t xml:space="preserve">Název (případně </w:t>
      </w:r>
      <w:r w:rsidRPr="009860A0">
        <w:t>kat</w:t>
      </w:r>
      <w:r>
        <w:t>alogové číslo vráceného zboží)</w:t>
      </w:r>
      <w:r w:rsidRPr="009860A0">
        <w:t>:</w:t>
      </w:r>
    </w:p>
    <w:p w:rsidR="009860A0" w:rsidRDefault="009860A0" w:rsidP="009860A0">
      <w:pPr>
        <w:spacing w:before="240" w:line="276" w:lineRule="auto"/>
        <w:jc w:val="both"/>
      </w:pPr>
    </w:p>
    <w:p w:rsidR="009860A0" w:rsidRDefault="009860A0" w:rsidP="009860A0">
      <w:pPr>
        <w:spacing w:before="240" w:line="276" w:lineRule="auto"/>
        <w:jc w:val="both"/>
      </w:pPr>
      <w:r w:rsidRPr="009860A0">
        <w:t>………………………………………………………</w:t>
      </w:r>
      <w:r>
        <w:t>…………………………………………………….</w:t>
      </w:r>
    </w:p>
    <w:p w:rsidR="009860A0" w:rsidRDefault="009860A0" w:rsidP="009860A0">
      <w:pPr>
        <w:spacing w:line="276" w:lineRule="auto"/>
        <w:jc w:val="both"/>
      </w:pPr>
    </w:p>
    <w:p w:rsidR="009860A0" w:rsidRDefault="009860A0" w:rsidP="009860A0">
      <w:pPr>
        <w:spacing w:line="276" w:lineRule="auto"/>
        <w:jc w:val="both"/>
      </w:pPr>
    </w:p>
    <w:p w:rsidR="009860A0" w:rsidRDefault="009860A0" w:rsidP="009860A0">
      <w:pPr>
        <w:spacing w:line="276" w:lineRule="auto"/>
        <w:jc w:val="both"/>
      </w:pPr>
      <w:r w:rsidRPr="009860A0">
        <w:t xml:space="preserve">V ……………………………. dne …………………… Podpis:…………………………………….. </w:t>
      </w:r>
    </w:p>
    <w:p w:rsidR="009860A0" w:rsidRDefault="009860A0" w:rsidP="009860A0">
      <w:pPr>
        <w:spacing w:before="240" w:line="276" w:lineRule="auto"/>
        <w:jc w:val="both"/>
      </w:pPr>
    </w:p>
    <w:p w:rsidR="009860A0" w:rsidRPr="009860A0" w:rsidRDefault="009860A0" w:rsidP="009860A0">
      <w:pPr>
        <w:spacing w:before="240" w:line="276" w:lineRule="auto"/>
        <w:jc w:val="both"/>
      </w:pPr>
      <w:r w:rsidRPr="009860A0">
        <w:t>Přílohy: Kopie kupního dokladu (faktura)</w:t>
      </w:r>
    </w:p>
    <w:sectPr w:rsidR="009860A0" w:rsidRPr="009860A0" w:rsidSect="007C4C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43" w:rsidRDefault="00D96F43">
      <w:r>
        <w:separator/>
      </w:r>
    </w:p>
  </w:endnote>
  <w:endnote w:type="continuationSeparator" w:id="0">
    <w:p w:rsidR="00D96F43" w:rsidRDefault="00D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047823"/>
      <w:docPartObj>
        <w:docPartGallery w:val="Page Numbers (Bottom of Page)"/>
        <w:docPartUnique/>
      </w:docPartObj>
    </w:sdtPr>
    <w:sdtEndPr/>
    <w:sdtContent>
      <w:p w:rsidR="009860A0" w:rsidRDefault="009860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7F">
          <w:rPr>
            <w:noProof/>
          </w:rPr>
          <w:t>1</w:t>
        </w:r>
        <w:r>
          <w:fldChar w:fldCharType="end"/>
        </w:r>
      </w:p>
    </w:sdtContent>
  </w:sdt>
  <w:p w:rsidR="007C4C59" w:rsidRDefault="007C4C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43" w:rsidRDefault="00D96F43">
      <w:r>
        <w:separator/>
      </w:r>
    </w:p>
  </w:footnote>
  <w:footnote w:type="continuationSeparator" w:id="0">
    <w:p w:rsidR="00D96F43" w:rsidRDefault="00D9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A0" w:rsidRDefault="009860A0">
    <w:pPr>
      <w:pStyle w:val="Zhlav"/>
    </w:pPr>
  </w:p>
  <w:p w:rsidR="007C4C59" w:rsidRDefault="007C4C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790"/>
    <w:multiLevelType w:val="hybridMultilevel"/>
    <w:tmpl w:val="7124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0A59"/>
    <w:multiLevelType w:val="multilevel"/>
    <w:tmpl w:val="0004E4F4"/>
    <w:lvl w:ilvl="0">
      <w:start w:val="1"/>
      <w:numFmt w:val="decimal"/>
      <w:pStyle w:val="Claneksmlouvy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-1uroven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pStyle w:val="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A0"/>
    <w:rsid w:val="00074BF4"/>
    <w:rsid w:val="00092D33"/>
    <w:rsid w:val="00094BFC"/>
    <w:rsid w:val="000C09E4"/>
    <w:rsid w:val="000D712B"/>
    <w:rsid w:val="00176B06"/>
    <w:rsid w:val="001C5CC6"/>
    <w:rsid w:val="00232346"/>
    <w:rsid w:val="00264016"/>
    <w:rsid w:val="0027218E"/>
    <w:rsid w:val="00294799"/>
    <w:rsid w:val="002E78CD"/>
    <w:rsid w:val="00324C63"/>
    <w:rsid w:val="00351144"/>
    <w:rsid w:val="00372404"/>
    <w:rsid w:val="003B5E49"/>
    <w:rsid w:val="003D6EBD"/>
    <w:rsid w:val="004378C0"/>
    <w:rsid w:val="004B592F"/>
    <w:rsid w:val="004D1769"/>
    <w:rsid w:val="004E03FC"/>
    <w:rsid w:val="00506D80"/>
    <w:rsid w:val="00511405"/>
    <w:rsid w:val="005315B5"/>
    <w:rsid w:val="00536386"/>
    <w:rsid w:val="005644F5"/>
    <w:rsid w:val="00582729"/>
    <w:rsid w:val="005B21AC"/>
    <w:rsid w:val="005B2F49"/>
    <w:rsid w:val="005C0C1D"/>
    <w:rsid w:val="005F1B99"/>
    <w:rsid w:val="00603227"/>
    <w:rsid w:val="006C305B"/>
    <w:rsid w:val="006D1F0E"/>
    <w:rsid w:val="006D207F"/>
    <w:rsid w:val="007116DF"/>
    <w:rsid w:val="0072118D"/>
    <w:rsid w:val="007B65E0"/>
    <w:rsid w:val="007C2EC5"/>
    <w:rsid w:val="007C4C59"/>
    <w:rsid w:val="0081402C"/>
    <w:rsid w:val="0081717C"/>
    <w:rsid w:val="008417AC"/>
    <w:rsid w:val="0085534D"/>
    <w:rsid w:val="008617D6"/>
    <w:rsid w:val="008E5DAA"/>
    <w:rsid w:val="00902ADA"/>
    <w:rsid w:val="009860A0"/>
    <w:rsid w:val="00986D4E"/>
    <w:rsid w:val="009B285A"/>
    <w:rsid w:val="009B4252"/>
    <w:rsid w:val="009E497E"/>
    <w:rsid w:val="00A229BC"/>
    <w:rsid w:val="00A25C03"/>
    <w:rsid w:val="00A30954"/>
    <w:rsid w:val="00A71CD3"/>
    <w:rsid w:val="00AC3413"/>
    <w:rsid w:val="00AD2CDB"/>
    <w:rsid w:val="00AE2A99"/>
    <w:rsid w:val="00B22084"/>
    <w:rsid w:val="00B536BF"/>
    <w:rsid w:val="00B56945"/>
    <w:rsid w:val="00B9286E"/>
    <w:rsid w:val="00BA2A83"/>
    <w:rsid w:val="00BE37EF"/>
    <w:rsid w:val="00C85869"/>
    <w:rsid w:val="00CD7211"/>
    <w:rsid w:val="00CE1629"/>
    <w:rsid w:val="00CF7786"/>
    <w:rsid w:val="00D24D54"/>
    <w:rsid w:val="00D50D84"/>
    <w:rsid w:val="00D96F43"/>
    <w:rsid w:val="00E37A60"/>
    <w:rsid w:val="00E4239B"/>
    <w:rsid w:val="00E821D7"/>
    <w:rsid w:val="00ED04EE"/>
    <w:rsid w:val="00F250EA"/>
    <w:rsid w:val="00F81669"/>
    <w:rsid w:val="00FA0920"/>
    <w:rsid w:val="00FD55A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CD6E-D59C-4CD5-9B30-69E2385B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8C0"/>
    <w:pPr>
      <w:spacing w:after="160" w:line="259" w:lineRule="auto"/>
      <w:jc w:val="left"/>
    </w:pPr>
    <w:rPr>
      <w:rFonts w:ascii="Arial" w:hAnsi="Arial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mlouvy">
    <w:name w:val="Nadpis smlouvy"/>
    <w:basedOn w:val="Normln"/>
    <w:qFormat/>
    <w:rsid w:val="00B22084"/>
    <w:pPr>
      <w:jc w:val="center"/>
    </w:pPr>
    <w:rPr>
      <w:b/>
      <w:caps/>
      <w:sz w:val="28"/>
    </w:rPr>
  </w:style>
  <w:style w:type="paragraph" w:customStyle="1" w:styleId="Zahlavismlouvy">
    <w:name w:val="Zahlavi smlouvy"/>
    <w:basedOn w:val="Normln"/>
    <w:qFormat/>
    <w:rsid w:val="00232346"/>
  </w:style>
  <w:style w:type="paragraph" w:customStyle="1" w:styleId="Claneksmlouvy">
    <w:name w:val="Clanek smlouvy"/>
    <w:basedOn w:val="Normln"/>
    <w:next w:val="Odstavec-1uroven"/>
    <w:qFormat/>
    <w:rsid w:val="0081717C"/>
    <w:pPr>
      <w:numPr>
        <w:numId w:val="31"/>
      </w:numPr>
      <w:tabs>
        <w:tab w:val="left" w:pos="720"/>
      </w:tabs>
      <w:spacing w:before="400"/>
    </w:pPr>
    <w:rPr>
      <w:b/>
      <w:caps/>
    </w:rPr>
  </w:style>
  <w:style w:type="paragraph" w:customStyle="1" w:styleId="Odstavec-1uroven">
    <w:name w:val="Odstavec -1. uroven"/>
    <w:basedOn w:val="Normln"/>
    <w:qFormat/>
    <w:rsid w:val="0081717C"/>
    <w:pPr>
      <w:numPr>
        <w:ilvl w:val="1"/>
        <w:numId w:val="31"/>
      </w:numPr>
      <w:tabs>
        <w:tab w:val="left" w:pos="357"/>
      </w:tabs>
    </w:pPr>
    <w:rPr>
      <w:bCs/>
    </w:rPr>
  </w:style>
  <w:style w:type="paragraph" w:customStyle="1" w:styleId="Odstavec-2uroven">
    <w:name w:val="Odstavec -2. uroven"/>
    <w:basedOn w:val="Normln"/>
    <w:qFormat/>
    <w:rsid w:val="0081717C"/>
    <w:pPr>
      <w:numPr>
        <w:ilvl w:val="2"/>
        <w:numId w:val="31"/>
      </w:numPr>
    </w:pPr>
  </w:style>
  <w:style w:type="paragraph" w:customStyle="1" w:styleId="Odstavec-3uroven">
    <w:name w:val="Odstavec -3. uroven"/>
    <w:basedOn w:val="Normln"/>
    <w:qFormat/>
    <w:rsid w:val="0081717C"/>
    <w:pPr>
      <w:numPr>
        <w:ilvl w:val="3"/>
        <w:numId w:val="31"/>
      </w:numPr>
    </w:pPr>
  </w:style>
  <w:style w:type="table" w:styleId="Mkatabulky">
    <w:name w:val="Table Grid"/>
    <w:basedOn w:val="Normlntabulka"/>
    <w:uiPriority w:val="59"/>
    <w:rsid w:val="00324C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C63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24C63"/>
  </w:style>
  <w:style w:type="paragraph" w:styleId="Zpat">
    <w:name w:val="footer"/>
    <w:basedOn w:val="Normln"/>
    <w:link w:val="ZpatChar"/>
    <w:uiPriority w:val="99"/>
    <w:unhideWhenUsed/>
    <w:rsid w:val="00324C63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24C63"/>
  </w:style>
  <w:style w:type="character" w:styleId="Odkaznakoment">
    <w:name w:val="annotation reference"/>
    <w:basedOn w:val="Standardnpsmoodstavce"/>
    <w:uiPriority w:val="99"/>
    <w:semiHidden/>
    <w:unhideWhenUsed/>
    <w:rsid w:val="00A30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9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95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9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95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95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rsid w:val="00511405"/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1140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60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kabacova\Desktop\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7230-1D8F-43B0-A1E1-5C43D7BE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Saeed</cp:lastModifiedBy>
  <cp:revision>2</cp:revision>
  <dcterms:created xsi:type="dcterms:W3CDTF">2019-04-15T11:46:00Z</dcterms:created>
  <dcterms:modified xsi:type="dcterms:W3CDTF">2019-04-15T11:46:00Z</dcterms:modified>
</cp:coreProperties>
</file>